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AD" w:rsidRPr="000F5923" w:rsidRDefault="008E74AD">
      <w:pPr>
        <w:tabs>
          <w:tab w:val="left" w:pos="-1440"/>
        </w:tabs>
        <w:ind w:left="5040" w:hanging="5040"/>
        <w:rPr>
          <w:sz w:val="32"/>
          <w:szCs w:val="32"/>
        </w:rPr>
      </w:pPr>
      <w:r>
        <w:rPr>
          <w:rFonts w:ascii="Microsoft Uighur" w:hAnsi="Microsoft Uighur" w:cs="Microsoft Uighur"/>
          <w:sz w:val="32"/>
          <w:szCs w:val="32"/>
        </w:rPr>
        <w:t xml:space="preserve">Mr. Baker </w:t>
      </w:r>
      <w:r>
        <w:rPr>
          <w:rFonts w:ascii="Microsoft Uighur" w:hAnsi="Microsoft Uighur" w:cs="Microsoft Uighur"/>
          <w:sz w:val="32"/>
          <w:szCs w:val="32"/>
        </w:rPr>
        <w:tab/>
      </w:r>
    </w:p>
    <w:p w:rsidR="008E74AD" w:rsidRDefault="008E74AD"/>
    <w:p w:rsidR="008E74AD" w:rsidRDefault="008E74AD">
      <w:r>
        <w:t>Name:__________________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8E74AD" w:rsidRDefault="008E74AD">
      <w:r>
        <w:t>Date:___________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8E74AD" w:rsidRDefault="008E74AD"/>
    <w:p w:rsidR="008E74AD" w:rsidRDefault="008E74AD">
      <w:r>
        <w:t>Reading Log</w:t>
      </w:r>
    </w:p>
    <w:p w:rsidR="008E74AD" w:rsidRDefault="008E74AD"/>
    <w:p w:rsidR="008E74AD" w:rsidRDefault="008E74AD">
      <w:r>
        <w:t>Book Title and Author:_______________________________________________</w:t>
      </w:r>
    </w:p>
    <w:p w:rsidR="008E74AD" w:rsidRDefault="008E74AD">
      <w:r>
        <w:t>Pages Read:_________</w:t>
      </w:r>
    </w:p>
    <w:p w:rsidR="008E74AD" w:rsidRDefault="008E74AD">
      <w:pPr>
        <w:tabs>
          <w:tab w:val="right" w:pos="9360"/>
        </w:tabs>
        <w:rPr>
          <w:b/>
          <w:bCs/>
        </w:rPr>
      </w:pPr>
    </w:p>
    <w:p w:rsidR="008E74AD" w:rsidRDefault="008E74AD">
      <w:pPr>
        <w:tabs>
          <w:tab w:val="right" w:pos="9360"/>
        </w:tabs>
      </w:pPr>
      <w:r>
        <w:rPr>
          <w:b/>
          <w:bCs/>
        </w:rPr>
        <w:t>SUMMARY:</w:t>
      </w:r>
      <w:r>
        <w:tab/>
      </w:r>
    </w:p>
    <w:p w:rsidR="008E74AD" w:rsidRDefault="008E74AD">
      <w:pPr>
        <w:spacing w:line="19" w:lineRule="exact"/>
        <w:ind w:firstLine="2160"/>
      </w:pPr>
      <w:r>
        <w:rPr>
          <w:noProof/>
        </w:rPr>
        <w:pict>
          <v:rect id="_x0000_s1026" style="position:absolute;left:0;text-align:left;margin-left:1in;margin-top:0;width:468pt;height:.95pt;z-index:-25165824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E74AD" w:rsidRDefault="008E74AD"/>
    <w:p w:rsidR="008E74AD" w:rsidRDefault="008E74AD">
      <w:pPr>
        <w:spacing w:line="19" w:lineRule="exact"/>
      </w:pPr>
      <w:r>
        <w:rPr>
          <w:noProof/>
        </w:rPr>
        <w:pict>
          <v:rect id="_x0000_s1027" style="position:absolute;margin-left:1in;margin-top:0;width:468pt;height:.95pt;z-index:-25165721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E74AD" w:rsidRDefault="008E74AD"/>
    <w:p w:rsidR="008E74AD" w:rsidRDefault="008E74AD">
      <w:pPr>
        <w:spacing w:line="19" w:lineRule="exact"/>
        <w:ind w:firstLine="720"/>
      </w:pPr>
      <w:r>
        <w:rPr>
          <w:noProof/>
        </w:rPr>
        <w:pict>
          <v:rect id="_x0000_s1028" style="position:absolute;left:0;text-align:left;margin-left:1in;margin-top:0;width:468pt;height:.95pt;z-index:-25165619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E74AD" w:rsidRDefault="008E74AD"/>
    <w:p w:rsidR="008E74AD" w:rsidRDefault="008E74AD">
      <w:pPr>
        <w:spacing w:line="19" w:lineRule="exact"/>
      </w:pPr>
      <w:r>
        <w:rPr>
          <w:noProof/>
        </w:rPr>
        <w:pict>
          <v:rect id="_x0000_s1029" style="position:absolute;margin-left:1in;margin-top:0;width:468pt;height:.95pt;z-index:-25165516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E74AD" w:rsidRDefault="008E74AD"/>
    <w:p w:rsidR="008E74AD" w:rsidRDefault="008E74AD">
      <w:pPr>
        <w:spacing w:line="19" w:lineRule="exact"/>
      </w:pPr>
      <w:r>
        <w:rPr>
          <w:noProof/>
        </w:rPr>
        <w:pict>
          <v:rect id="_x0000_s1030" style="position:absolute;margin-left:1in;margin-top:0;width:468pt;height:.95pt;z-index:-25165414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E74AD" w:rsidRDefault="008E74AD"/>
    <w:p w:rsidR="008E74AD" w:rsidRDefault="008E74AD">
      <w:pPr>
        <w:spacing w:line="19" w:lineRule="exact"/>
      </w:pPr>
      <w:r>
        <w:rPr>
          <w:noProof/>
        </w:rPr>
        <w:pict>
          <v:rect id="_x0000_s1031" style="position:absolute;margin-left:1in;margin-top:0;width:468pt;height:.95pt;z-index:-25165312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E74AD" w:rsidRDefault="008E74AD"/>
    <w:p w:rsidR="008E74AD" w:rsidRDefault="008E74AD">
      <w:pPr>
        <w:spacing w:line="19" w:lineRule="exact"/>
      </w:pPr>
      <w:r>
        <w:rPr>
          <w:noProof/>
        </w:rPr>
        <w:pict>
          <v:rect id="_x0000_s1032" style="position:absolute;margin-left:1in;margin-top:0;width:468pt;height:.95pt;z-index:-25165209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E74AD" w:rsidRDefault="008E74AD"/>
    <w:p w:rsidR="008E74AD" w:rsidRDefault="008E74AD">
      <w:pPr>
        <w:spacing w:line="19" w:lineRule="exact"/>
      </w:pPr>
      <w:r>
        <w:rPr>
          <w:noProof/>
        </w:rPr>
        <w:pict>
          <v:rect id="_x0000_s1033" style="position:absolute;margin-left:1in;margin-top:0;width:468pt;height:.95pt;z-index:-25165107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E74AD" w:rsidRDefault="008E74AD"/>
    <w:p w:rsidR="008E74AD" w:rsidRDefault="008E74AD">
      <w:pPr>
        <w:spacing w:line="19" w:lineRule="exact"/>
      </w:pPr>
      <w:r>
        <w:rPr>
          <w:noProof/>
        </w:rPr>
        <w:pict>
          <v:rect id="_x0000_s1034" style="position:absolute;margin-left:1in;margin-top:0;width:468pt;height:.95pt;z-index:-25165004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E74AD" w:rsidRDefault="008E74AD"/>
    <w:p w:rsidR="008E74AD" w:rsidRDefault="008E74AD">
      <w:pPr>
        <w:spacing w:line="19" w:lineRule="exact"/>
      </w:pPr>
      <w:r>
        <w:rPr>
          <w:noProof/>
        </w:rPr>
        <w:pict>
          <v:rect id="_x0000_s1035" style="position:absolute;margin-left:1in;margin-top:0;width:468pt;height:.95pt;z-index:-25164902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E74AD" w:rsidRDefault="008E74AD">
      <w:pPr>
        <w:rPr>
          <w:b/>
          <w:bCs/>
        </w:rPr>
      </w:pPr>
    </w:p>
    <w:p w:rsidR="008E74AD" w:rsidRDefault="008E74AD">
      <w:r>
        <w:rPr>
          <w:b/>
          <w:bCs/>
        </w:rPr>
        <w:t>REFLECTION:</w:t>
      </w:r>
    </w:p>
    <w:p w:rsidR="008E74AD" w:rsidRDefault="008E74AD">
      <w:pPr>
        <w:spacing w:line="19" w:lineRule="exact"/>
      </w:pPr>
      <w:r>
        <w:rPr>
          <w:noProof/>
        </w:rPr>
        <w:pict>
          <v:rect id="_x0000_s1036" style="position:absolute;margin-left:1in;margin-top:0;width:468pt;height:.95pt;z-index:-25164800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E74AD" w:rsidRDefault="008E74AD"/>
    <w:p w:rsidR="008E74AD" w:rsidRDefault="008E74AD">
      <w:pPr>
        <w:spacing w:line="19" w:lineRule="exact"/>
      </w:pPr>
      <w:r>
        <w:rPr>
          <w:noProof/>
        </w:rPr>
        <w:pict>
          <v:rect id="_x0000_s1037" style="position:absolute;margin-left:1in;margin-top:0;width:468pt;height:.95pt;z-index:-25164697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E74AD" w:rsidRDefault="008E74AD"/>
    <w:p w:rsidR="008E74AD" w:rsidRDefault="008E74AD">
      <w:pPr>
        <w:spacing w:line="19" w:lineRule="exact"/>
      </w:pPr>
      <w:r>
        <w:rPr>
          <w:noProof/>
        </w:rPr>
        <w:pict>
          <v:rect id="_x0000_s1038" style="position:absolute;margin-left:1in;margin-top:0;width:468pt;height:.95pt;z-index:-2516459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E74AD" w:rsidRDefault="008E74AD"/>
    <w:p w:rsidR="008E74AD" w:rsidRDefault="008E74AD">
      <w:pPr>
        <w:spacing w:line="19" w:lineRule="exact"/>
      </w:pPr>
      <w:r>
        <w:rPr>
          <w:noProof/>
        </w:rPr>
        <w:pict>
          <v:rect id="_x0000_s1039" style="position:absolute;margin-left:1in;margin-top:0;width:468pt;height:.95pt;z-index:-25164492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E74AD" w:rsidRDefault="008E74AD"/>
    <w:p w:rsidR="008E74AD" w:rsidRDefault="008E74AD">
      <w:pPr>
        <w:spacing w:line="19" w:lineRule="exact"/>
      </w:pPr>
      <w:r>
        <w:rPr>
          <w:noProof/>
        </w:rPr>
        <w:pict>
          <v:rect id="_x0000_s1040" style="position:absolute;margin-left:1in;margin-top:0;width:468pt;height:.95pt;z-index:-25164390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E74AD" w:rsidRDefault="008E74AD"/>
    <w:p w:rsidR="008E74AD" w:rsidRDefault="008E74AD">
      <w:pPr>
        <w:spacing w:line="19" w:lineRule="exact"/>
      </w:pPr>
      <w:r>
        <w:rPr>
          <w:noProof/>
        </w:rPr>
        <w:pict>
          <v:rect id="_x0000_s1041" style="position:absolute;margin-left:1in;margin-top:0;width:468pt;height:.95pt;z-index:-25164288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E74AD" w:rsidRDefault="008E74AD"/>
    <w:p w:rsidR="008E74AD" w:rsidRDefault="008E74AD">
      <w:pPr>
        <w:spacing w:line="19" w:lineRule="exact"/>
      </w:pPr>
      <w:r>
        <w:rPr>
          <w:noProof/>
        </w:rPr>
        <w:pict>
          <v:rect id="_x0000_s1042" style="position:absolute;margin-left:1in;margin-top:0;width:468pt;height:.95pt;z-index:-25164185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E74AD" w:rsidRDefault="008E74AD"/>
    <w:p w:rsidR="008E74AD" w:rsidRDefault="008E74AD">
      <w:pPr>
        <w:spacing w:line="19" w:lineRule="exact"/>
      </w:pPr>
      <w:r>
        <w:rPr>
          <w:noProof/>
        </w:rPr>
        <w:pict>
          <v:rect id="_x0000_s1043" style="position:absolute;margin-left:1in;margin-top:0;width:468pt;height:.95pt;z-index:-25164083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E74AD" w:rsidRDefault="008E74AD"/>
    <w:p w:rsidR="008E74AD" w:rsidRDefault="008E74AD">
      <w:pPr>
        <w:spacing w:line="19" w:lineRule="exact"/>
      </w:pPr>
      <w:r>
        <w:rPr>
          <w:noProof/>
        </w:rPr>
        <w:pict>
          <v:rect id="_x0000_s1044" style="position:absolute;margin-left:1in;margin-top:0;width:468pt;height:.95pt;z-index:-25163980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E74AD" w:rsidRDefault="008E74AD"/>
    <w:p w:rsidR="008E74AD" w:rsidRDefault="008E74AD">
      <w:pPr>
        <w:spacing w:line="19" w:lineRule="exact"/>
      </w:pPr>
      <w:r>
        <w:rPr>
          <w:noProof/>
        </w:rPr>
        <w:pict>
          <v:rect id="_x0000_s1045" style="position:absolute;margin-left:1in;margin-top:0;width:468pt;height:.95pt;z-index:-25163878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E74AD" w:rsidRDefault="008E74AD"/>
    <w:p w:rsidR="008E74AD" w:rsidRDefault="008E74AD"/>
    <w:p w:rsidR="008E74AD" w:rsidRDefault="008E74AD">
      <w:r>
        <w:t>New Vocabulary Words:</w:t>
      </w:r>
    </w:p>
    <w:p w:rsidR="008E74AD" w:rsidRDefault="008E74AD">
      <w:r>
        <w:t>________________________</w:t>
      </w:r>
    </w:p>
    <w:p w:rsidR="008E74AD" w:rsidRDefault="008E74AD">
      <w:r>
        <w:t>________________________</w:t>
      </w:r>
    </w:p>
    <w:p w:rsidR="008E74AD" w:rsidRDefault="008E74AD">
      <w:r>
        <w:t>________________________</w:t>
      </w:r>
    </w:p>
    <w:p w:rsidR="008E74AD" w:rsidRDefault="008E74AD">
      <w:r>
        <w:t>________________________</w:t>
      </w:r>
    </w:p>
    <w:p w:rsidR="008E74AD" w:rsidRDefault="008E74AD">
      <w:r>
        <w:t>________________________</w:t>
      </w:r>
    </w:p>
    <w:p w:rsidR="008E74AD" w:rsidRDefault="008E74AD">
      <w:r>
        <w:t>________________________</w:t>
      </w:r>
    </w:p>
    <w:p w:rsidR="008E74AD" w:rsidRDefault="008E74AD">
      <w:r>
        <w:t>________________________</w:t>
      </w:r>
    </w:p>
    <w:p w:rsidR="008E74AD" w:rsidRDefault="008E74AD">
      <w:r>
        <w:t>________________________</w:t>
      </w:r>
    </w:p>
    <w:p w:rsidR="008E74AD" w:rsidRDefault="008E74AD">
      <w:r>
        <w:t>________________________</w:t>
      </w:r>
    </w:p>
    <w:p w:rsidR="008E74AD" w:rsidRDefault="008E74AD">
      <w:r>
        <w:t>________________________</w:t>
      </w:r>
    </w:p>
    <w:p w:rsidR="008E74AD" w:rsidRDefault="008E74AD">
      <w:r>
        <w:t>________________________</w:t>
      </w:r>
    </w:p>
    <w:sectPr w:rsidR="008E74AD" w:rsidSect="00CE67C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Uighu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7CF"/>
    <w:rsid w:val="00072773"/>
    <w:rsid w:val="000F5923"/>
    <w:rsid w:val="00375CC2"/>
    <w:rsid w:val="006435A2"/>
    <w:rsid w:val="006808C7"/>
    <w:rsid w:val="008E74AD"/>
    <w:rsid w:val="009E7FA8"/>
    <w:rsid w:val="009F3432"/>
    <w:rsid w:val="009F7FD8"/>
    <w:rsid w:val="00AC7EED"/>
    <w:rsid w:val="00CE67CF"/>
    <w:rsid w:val="00EC206B"/>
    <w:rsid w:val="00ED0094"/>
    <w:rsid w:val="00ED21C9"/>
    <w:rsid w:val="00F17EE2"/>
    <w:rsid w:val="00FE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9F7F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86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dbaker</dc:creator>
  <cp:keywords/>
  <dc:description/>
  <cp:lastModifiedBy>dbaker</cp:lastModifiedBy>
  <cp:revision>6</cp:revision>
  <dcterms:created xsi:type="dcterms:W3CDTF">2010-07-22T12:10:00Z</dcterms:created>
  <dcterms:modified xsi:type="dcterms:W3CDTF">2010-09-10T12:47:00Z</dcterms:modified>
</cp:coreProperties>
</file>